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185163" w:rsidRDefault="00185163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 w:rsidRPr="00185163">
        <w:rPr>
          <w:u w:val="single"/>
        </w:rPr>
        <w:t>13.05.</w:t>
      </w:r>
      <w:r w:rsidR="00ED7CCE">
        <w:rPr>
          <w:u w:val="single"/>
        </w:rPr>
        <w:t>2022</w:t>
      </w:r>
      <w:r w:rsidR="006969A1"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>
        <w:tab/>
        <w:t xml:space="preserve">         № </w:t>
      </w:r>
      <w:r w:rsidRPr="00185163">
        <w:rPr>
          <w:u w:val="single"/>
        </w:rPr>
        <w:t>935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>сидии на иные цели МБОУ «Гимназия № 91 имени М.В. Ломоносова»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A74D34">
        <w:rPr>
          <w:rFonts w:ascii="Times New Roman" w:hAnsi="Times New Roman" w:cs="Times New Roman"/>
          <w:sz w:val="28"/>
          <w:szCs w:val="28"/>
        </w:rPr>
        <w:t>06.05.2022</w:t>
      </w:r>
      <w:proofErr w:type="gramEnd"/>
      <w:r w:rsidR="00A74D34">
        <w:rPr>
          <w:rFonts w:ascii="Times New Roman" w:hAnsi="Times New Roman" w:cs="Times New Roman"/>
          <w:sz w:val="28"/>
          <w:szCs w:val="28"/>
        </w:rPr>
        <w:t xml:space="preserve"> № 1129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7D0C75">
      <w:pPr>
        <w:spacing w:after="0" w:line="240" w:lineRule="auto"/>
        <w:ind w:firstLine="709"/>
        <w:jc w:val="both"/>
        <w:outlineLvl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A74D34">
        <w:rPr>
          <w:sz w:val="28"/>
          <w:szCs w:val="28"/>
        </w:rPr>
        <w:t>о</w:t>
      </w:r>
      <w:r w:rsidR="00A74D34" w:rsidRPr="00A74D34">
        <w:rPr>
          <w:sz w:val="28"/>
          <w:szCs w:val="28"/>
        </w:rPr>
        <w:t>беспечение возможности участия одаренных детей в краевых массовых мероприятиях, имеющих школьный, муниципальный и краевой уровень организации</w:t>
      </w:r>
      <w:r w:rsidR="00A74D34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размере </w:t>
      </w:r>
      <w:r w:rsidR="00A74D34">
        <w:rPr>
          <w:sz w:val="28"/>
          <w:szCs w:val="28"/>
        </w:rPr>
        <w:t xml:space="preserve">21 950 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A74D34">
        <w:rPr>
          <w:sz w:val="28"/>
          <w:szCs w:val="28"/>
        </w:rPr>
        <w:t>двадцать одна тысяча девятьсот пятьдесят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7D0C75">
        <w:rPr>
          <w:sz w:val="28"/>
          <w:szCs w:val="28"/>
        </w:rPr>
        <w:t>МБОУ «Гимназия № 91 имени М.В. Ломоносова».</w:t>
      </w:r>
    </w:p>
    <w:p w:rsidR="005675F6" w:rsidRPr="007D0C61" w:rsidRDefault="005675F6" w:rsidP="007D0C75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6E783E">
        <w:pPr>
          <w:pStyle w:val="a9"/>
          <w:jc w:val="center"/>
        </w:pPr>
        <w:fldSimple w:instr=" PAGE   \* MERGEFORMAT ">
          <w:r w:rsidR="00185163">
            <w:rPr>
              <w:noProof/>
            </w:rPr>
            <w:t>2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163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3E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3D50E-7C7E-4A43-A1E6-AE5149A0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86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53</cp:revision>
  <cp:lastPrinted>2021-11-10T08:58:00Z</cp:lastPrinted>
  <dcterms:created xsi:type="dcterms:W3CDTF">2020-05-19T03:44:00Z</dcterms:created>
  <dcterms:modified xsi:type="dcterms:W3CDTF">2022-05-13T10:35:00Z</dcterms:modified>
</cp:coreProperties>
</file>